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3A16" w14:textId="77777777" w:rsidR="005757AE" w:rsidRDefault="005757AE"/>
    <w:p w14:paraId="2056243B" w14:textId="0C10E02D" w:rsidR="0068630A" w:rsidRPr="00CF39E1" w:rsidRDefault="00EC1845" w:rsidP="00CF39E1">
      <w:pPr>
        <w:pStyle w:val="Podtytu"/>
        <w:jc w:val="center"/>
        <w:rPr>
          <w:color w:val="0070C0"/>
          <w:sz w:val="16"/>
          <w:szCs w:val="16"/>
        </w:rPr>
      </w:pPr>
      <w:r w:rsidRPr="004662A0">
        <w:rPr>
          <w:color w:val="0070C0"/>
          <w:sz w:val="16"/>
          <w:szCs w:val="16"/>
        </w:rPr>
        <w:t xml:space="preserve">Wypełnienie i przesłanie niniejszego Formularza Zgłoszeniowego na adres </w:t>
      </w:r>
      <w:hyperlink r:id="rId7" w:history="1">
        <w:r w:rsidRPr="004662A0">
          <w:rPr>
            <w:rStyle w:val="Hipercze"/>
            <w:color w:val="0070C0"/>
            <w:sz w:val="16"/>
            <w:szCs w:val="16"/>
          </w:rPr>
          <w:t>biuro@unikreator.pl</w:t>
        </w:r>
      </w:hyperlink>
      <w:r w:rsidRPr="004662A0">
        <w:rPr>
          <w:color w:val="0070C0"/>
          <w:sz w:val="16"/>
          <w:szCs w:val="16"/>
        </w:rPr>
        <w:t xml:space="preserve"> jest równoznaczne ze zgłoszeniem </w:t>
      </w:r>
      <w:r w:rsidR="005D7B21" w:rsidRPr="004662A0">
        <w:rPr>
          <w:color w:val="0070C0"/>
          <w:sz w:val="16"/>
          <w:szCs w:val="16"/>
        </w:rPr>
        <w:t>uczestnika</w:t>
      </w:r>
      <w:r w:rsidRPr="004662A0">
        <w:rPr>
          <w:color w:val="0070C0"/>
          <w:sz w:val="16"/>
          <w:szCs w:val="16"/>
        </w:rPr>
        <w:t xml:space="preserve"> na szkolenie, na zasadach określonych w niniejszym Formularzu zgłoszeniowym. Formularz prosimy wypełniać drukowanymi literami</w:t>
      </w:r>
    </w:p>
    <w:p w14:paraId="20273C17" w14:textId="7B4FA788" w:rsidR="00EC1845" w:rsidRPr="004662A0" w:rsidRDefault="00EC1845" w:rsidP="00EC1845">
      <w:pPr>
        <w:rPr>
          <w:rFonts w:asciiTheme="majorHAnsi" w:eastAsiaTheme="majorEastAsia" w:hAnsiTheme="majorHAnsi" w:cstheme="majorBidi"/>
          <w:b/>
          <w:bCs/>
          <w:lang w:bidi="pl-PL"/>
        </w:rPr>
      </w:pPr>
      <w:r w:rsidRPr="004662A0">
        <w:rPr>
          <w:rFonts w:asciiTheme="majorHAnsi" w:eastAsiaTheme="majorEastAsia" w:hAnsiTheme="majorHAnsi" w:cstheme="majorBidi"/>
          <w:b/>
          <w:bCs/>
          <w:lang w:bidi="pl-PL"/>
        </w:rPr>
        <w:t xml:space="preserve">DANE </w:t>
      </w:r>
      <w:r w:rsidR="004918C2" w:rsidRPr="004662A0">
        <w:rPr>
          <w:rFonts w:asciiTheme="majorHAnsi" w:eastAsiaTheme="majorEastAsia" w:hAnsiTheme="majorHAnsi" w:cstheme="majorBidi"/>
          <w:b/>
          <w:bCs/>
          <w:lang w:bidi="pl-PL"/>
        </w:rPr>
        <w:t xml:space="preserve">UCZESTNIKA </w:t>
      </w:r>
    </w:p>
    <w:tbl>
      <w:tblPr>
        <w:tblStyle w:val="Tabelalisty6kolorowaakcent1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2694"/>
        <w:gridCol w:w="6333"/>
      </w:tblGrid>
      <w:tr w:rsidR="000F70ED" w:rsidRPr="004662A0" w14:paraId="5B5CDE75" w14:textId="77777777" w:rsidTr="0046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5EBF2" w:themeFill="accent6" w:themeFillTint="33"/>
          </w:tcPr>
          <w:p w14:paraId="5345A026" w14:textId="372988D9" w:rsidR="00EC1845" w:rsidRPr="004662A0" w:rsidRDefault="004918C2" w:rsidP="00591903">
            <w:pPr>
              <w:rPr>
                <w:color w:val="0070C0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333" w:type="dxa"/>
            <w:shd w:val="clear" w:color="auto" w:fill="E5EBF2" w:themeFill="accent6" w:themeFillTint="33"/>
          </w:tcPr>
          <w:p w14:paraId="311DB2B0" w14:textId="25029729" w:rsidR="00E70901" w:rsidRPr="000F70ED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</w:p>
        </w:tc>
      </w:tr>
      <w:tr w:rsidR="000F70ED" w:rsidRPr="004662A0" w14:paraId="57CBE817" w14:textId="77777777" w:rsidTr="0057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CF0426" w14:textId="77777777" w:rsidR="00E70901" w:rsidRPr="000F70ED" w:rsidRDefault="00EC1845" w:rsidP="00591903">
            <w:pPr>
              <w:rPr>
                <w:color w:val="0070C0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>Adres</w:t>
            </w:r>
          </w:p>
        </w:tc>
        <w:tc>
          <w:tcPr>
            <w:tcW w:w="6333" w:type="dxa"/>
          </w:tcPr>
          <w:p w14:paraId="64DEF0E2" w14:textId="6F6DB7B7" w:rsidR="00E70901" w:rsidRPr="000F70ED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</w:p>
        </w:tc>
      </w:tr>
      <w:tr w:rsidR="000F70ED" w:rsidRPr="004662A0" w14:paraId="4A1BD305" w14:textId="77777777" w:rsidTr="0046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5EBF2" w:themeFill="accent6" w:themeFillTint="33"/>
          </w:tcPr>
          <w:p w14:paraId="74005056" w14:textId="77777777" w:rsidR="00E70901" w:rsidRPr="000F70ED" w:rsidRDefault="00EC1845" w:rsidP="00591903">
            <w:pPr>
              <w:rPr>
                <w:color w:val="0070C0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333" w:type="dxa"/>
            <w:shd w:val="clear" w:color="auto" w:fill="E5EBF2" w:themeFill="accent6" w:themeFillTint="33"/>
          </w:tcPr>
          <w:p w14:paraId="4B16F0AC" w14:textId="420B2037" w:rsidR="00E70901" w:rsidRPr="000F70ED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</w:p>
        </w:tc>
      </w:tr>
      <w:tr w:rsidR="000F70ED" w:rsidRPr="004662A0" w14:paraId="7E12056E" w14:textId="77777777" w:rsidTr="0057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FE762D" w14:textId="7E56AD49" w:rsidR="00EE5CAF" w:rsidRPr="000F70ED" w:rsidRDefault="0068630A" w:rsidP="00591903">
            <w:pPr>
              <w:rPr>
                <w:color w:val="0070C0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6333" w:type="dxa"/>
          </w:tcPr>
          <w:p w14:paraId="4C088639" w14:textId="77777777" w:rsidR="00EE5CAF" w:rsidRPr="000F70ED" w:rsidRDefault="00EE5CAF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</w:p>
        </w:tc>
      </w:tr>
      <w:tr w:rsidR="000F70ED" w:rsidRPr="004662A0" w14:paraId="2FD7D5EA" w14:textId="77777777" w:rsidTr="0046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5EBF2" w:themeFill="accent6" w:themeFillTint="33"/>
          </w:tcPr>
          <w:p w14:paraId="3C5910BE" w14:textId="017E4F1B" w:rsidR="00E70901" w:rsidRPr="000F70ED" w:rsidRDefault="00EC1845" w:rsidP="00591903">
            <w:pPr>
              <w:rPr>
                <w:color w:val="0070C0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 xml:space="preserve">e-mail </w:t>
            </w:r>
          </w:p>
        </w:tc>
        <w:tc>
          <w:tcPr>
            <w:tcW w:w="6333" w:type="dxa"/>
            <w:shd w:val="clear" w:color="auto" w:fill="E5EBF2" w:themeFill="accent6" w:themeFillTint="33"/>
          </w:tcPr>
          <w:p w14:paraId="3FE42E7A" w14:textId="52E21943" w:rsidR="00E70901" w:rsidRPr="000F70ED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</w:p>
        </w:tc>
      </w:tr>
    </w:tbl>
    <w:p w14:paraId="24C7CA6F" w14:textId="77777777" w:rsidR="009F6AA6" w:rsidRPr="004662A0" w:rsidRDefault="009F6AA6" w:rsidP="004662A0">
      <w:pPr>
        <w:rPr>
          <w:b/>
          <w:bCs/>
          <w:color w:val="0070C0"/>
          <w:sz w:val="20"/>
          <w:szCs w:val="20"/>
        </w:rPr>
      </w:pPr>
    </w:p>
    <w:p w14:paraId="0CAFF459" w14:textId="0E63C6A1" w:rsidR="0068630A" w:rsidRPr="004662A0" w:rsidRDefault="009E7158" w:rsidP="009F6AA6">
      <w:pPr>
        <w:pStyle w:val="Nagwek1"/>
        <w:rPr>
          <w:color w:val="auto"/>
          <w:sz w:val="22"/>
          <w:szCs w:val="22"/>
        </w:rPr>
      </w:pPr>
      <w:r w:rsidRPr="004662A0">
        <w:rPr>
          <w:color w:val="auto"/>
          <w:sz w:val="22"/>
          <w:szCs w:val="22"/>
        </w:rPr>
        <w:t>DANE SZKOLENIA</w:t>
      </w:r>
    </w:p>
    <w:tbl>
      <w:tblPr>
        <w:tblStyle w:val="Tabelalisty6kolorowaakcent1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a na informacje służbowe"/>
      </w:tblPr>
      <w:tblGrid>
        <w:gridCol w:w="2694"/>
        <w:gridCol w:w="6333"/>
      </w:tblGrid>
      <w:tr w:rsidR="000F70ED" w:rsidRPr="000F70ED" w14:paraId="324B0A1A" w14:textId="77777777" w:rsidTr="0046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5EBF2" w:themeFill="accent6" w:themeFillTint="33"/>
          </w:tcPr>
          <w:p w14:paraId="683A2158" w14:textId="77777777" w:rsidR="00E70901" w:rsidRPr="004662A0" w:rsidRDefault="009E7158" w:rsidP="00591903">
            <w:pPr>
              <w:rPr>
                <w:color w:val="auto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>Temat</w:t>
            </w:r>
          </w:p>
        </w:tc>
        <w:tc>
          <w:tcPr>
            <w:tcW w:w="6333" w:type="dxa"/>
            <w:shd w:val="clear" w:color="auto" w:fill="E5EBF2" w:themeFill="accent6" w:themeFillTint="33"/>
          </w:tcPr>
          <w:p w14:paraId="191E1652" w14:textId="65B31CD5" w:rsidR="00E70901" w:rsidRPr="004662A0" w:rsidRDefault="00A033A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Podstawy programowania w języku Phyton</w:t>
            </w:r>
          </w:p>
        </w:tc>
      </w:tr>
      <w:tr w:rsidR="000F70ED" w:rsidRPr="000F70ED" w14:paraId="2B77129F" w14:textId="77777777" w:rsidTr="00575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AD862B" w14:textId="0D1CE41B" w:rsidR="0068630A" w:rsidRPr="000F70ED" w:rsidRDefault="00F15992" w:rsidP="00591903">
            <w:pPr>
              <w:rPr>
                <w:color w:val="0070C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Miejsce</w:t>
            </w:r>
          </w:p>
        </w:tc>
        <w:tc>
          <w:tcPr>
            <w:tcW w:w="6333" w:type="dxa"/>
          </w:tcPr>
          <w:p w14:paraId="08010DB2" w14:textId="58D8B12B" w:rsidR="0068630A" w:rsidRPr="000F70ED" w:rsidRDefault="00F1599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Białystok</w:t>
            </w:r>
          </w:p>
        </w:tc>
      </w:tr>
      <w:tr w:rsidR="000F70ED" w:rsidRPr="000F70ED" w14:paraId="3C034C14" w14:textId="77777777" w:rsidTr="00466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E5EBF2" w:themeFill="accent6" w:themeFillTint="33"/>
          </w:tcPr>
          <w:p w14:paraId="03CF57C6" w14:textId="77777777" w:rsidR="00E70901" w:rsidRPr="000F70ED" w:rsidRDefault="009E7158" w:rsidP="00591903">
            <w:pPr>
              <w:rPr>
                <w:color w:val="0070C0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>Termin</w:t>
            </w:r>
          </w:p>
        </w:tc>
        <w:tc>
          <w:tcPr>
            <w:tcW w:w="6333" w:type="dxa"/>
            <w:shd w:val="clear" w:color="auto" w:fill="E5EBF2" w:themeFill="accent6" w:themeFillTint="33"/>
          </w:tcPr>
          <w:p w14:paraId="4466EF9E" w14:textId="08404BD7" w:rsidR="00E70901" w:rsidRPr="000F70ED" w:rsidRDefault="000067E2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</w:t>
            </w:r>
            <w:r w:rsidR="005D6ABB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>0</w:t>
            </w:r>
            <w:r w:rsidR="005D6ABB">
              <w:rPr>
                <w:color w:val="0070C0"/>
                <w:sz w:val="20"/>
                <w:szCs w:val="20"/>
              </w:rPr>
              <w:t>1.20</w:t>
            </w:r>
            <w:r>
              <w:rPr>
                <w:color w:val="0070C0"/>
                <w:sz w:val="20"/>
                <w:szCs w:val="20"/>
              </w:rPr>
              <w:t>20</w:t>
            </w:r>
            <w:r w:rsidR="005D6ABB">
              <w:rPr>
                <w:color w:val="0070C0"/>
                <w:sz w:val="20"/>
                <w:szCs w:val="20"/>
              </w:rPr>
              <w:t xml:space="preserve">, </w:t>
            </w:r>
            <w:r>
              <w:rPr>
                <w:color w:val="0070C0"/>
                <w:sz w:val="20"/>
                <w:szCs w:val="20"/>
              </w:rPr>
              <w:t>11</w:t>
            </w:r>
            <w:r w:rsidR="005D6ABB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>0</w:t>
            </w:r>
            <w:r w:rsidR="005D6ABB">
              <w:rPr>
                <w:color w:val="0070C0"/>
                <w:sz w:val="20"/>
                <w:szCs w:val="20"/>
              </w:rPr>
              <w:t>1.20</w:t>
            </w:r>
            <w:r>
              <w:rPr>
                <w:color w:val="0070C0"/>
                <w:sz w:val="20"/>
                <w:szCs w:val="20"/>
              </w:rPr>
              <w:t>20</w:t>
            </w:r>
            <w:r w:rsidR="005D6ABB">
              <w:rPr>
                <w:color w:val="0070C0"/>
                <w:sz w:val="20"/>
                <w:szCs w:val="20"/>
              </w:rPr>
              <w:t>, 1</w:t>
            </w:r>
            <w:r>
              <w:rPr>
                <w:color w:val="0070C0"/>
                <w:sz w:val="20"/>
                <w:szCs w:val="20"/>
              </w:rPr>
              <w:t>7</w:t>
            </w:r>
            <w:r w:rsidR="005D6ABB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>01</w:t>
            </w:r>
            <w:r w:rsidR="005D6ABB">
              <w:rPr>
                <w:color w:val="0070C0"/>
                <w:sz w:val="20"/>
                <w:szCs w:val="20"/>
              </w:rPr>
              <w:t>.20</w:t>
            </w:r>
            <w:r>
              <w:rPr>
                <w:color w:val="0070C0"/>
                <w:sz w:val="20"/>
                <w:szCs w:val="20"/>
              </w:rPr>
              <w:t>20</w:t>
            </w:r>
            <w:r w:rsidR="005D6ABB">
              <w:rPr>
                <w:color w:val="0070C0"/>
                <w:sz w:val="20"/>
                <w:szCs w:val="20"/>
              </w:rPr>
              <w:t xml:space="preserve">   (3 dni)</w:t>
            </w:r>
          </w:p>
        </w:tc>
      </w:tr>
      <w:tr w:rsidR="00F15992" w:rsidRPr="000F70ED" w14:paraId="685875A1" w14:textId="77777777" w:rsidTr="00F15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14:paraId="5F4A61DD" w14:textId="4C0EFD33" w:rsidR="00F15992" w:rsidRPr="00F15992" w:rsidRDefault="00F15992" w:rsidP="00591903">
            <w:pPr>
              <w:rPr>
                <w:color w:val="auto"/>
                <w:sz w:val="20"/>
                <w:szCs w:val="20"/>
              </w:rPr>
            </w:pPr>
            <w:r w:rsidRPr="00F15992">
              <w:rPr>
                <w:color w:val="auto"/>
                <w:sz w:val="20"/>
                <w:szCs w:val="20"/>
              </w:rPr>
              <w:t>Godzina</w:t>
            </w:r>
          </w:p>
        </w:tc>
        <w:tc>
          <w:tcPr>
            <w:tcW w:w="6333" w:type="dxa"/>
            <w:shd w:val="clear" w:color="auto" w:fill="auto"/>
          </w:tcPr>
          <w:p w14:paraId="43993A25" w14:textId="20307BA6" w:rsidR="00F15992" w:rsidRPr="00F15992" w:rsidRDefault="00F15992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vertAlign w:val="superscript"/>
              </w:rPr>
            </w:pPr>
            <w:r w:rsidRPr="00F15992">
              <w:rPr>
                <w:color w:val="auto"/>
                <w:sz w:val="20"/>
                <w:szCs w:val="20"/>
              </w:rPr>
              <w:t>11</w:t>
            </w:r>
            <w:r w:rsidRPr="00F15992">
              <w:rPr>
                <w:color w:val="auto"/>
                <w:sz w:val="20"/>
                <w:szCs w:val="20"/>
                <w:vertAlign w:val="superscript"/>
              </w:rPr>
              <w:t>00</w:t>
            </w:r>
          </w:p>
        </w:tc>
      </w:tr>
    </w:tbl>
    <w:p w14:paraId="5CE1B812" w14:textId="77777777" w:rsidR="00475B09" w:rsidRPr="000F70ED" w:rsidRDefault="00475B09">
      <w:pPr>
        <w:rPr>
          <w:color w:val="0070C0"/>
        </w:rPr>
      </w:pPr>
    </w:p>
    <w:tbl>
      <w:tblPr>
        <w:tblStyle w:val="Tabelalisty6kolorowaakcent1"/>
        <w:tblW w:w="5000" w:type="pct"/>
        <w:tblLayout w:type="fixed"/>
        <w:tblLook w:val="0480" w:firstRow="0" w:lastRow="0" w:firstColumn="1" w:lastColumn="0" w:noHBand="0" w:noVBand="1"/>
        <w:tblDescription w:val="Tabela na informacje medyczne i w razie wypadku"/>
      </w:tblPr>
      <w:tblGrid>
        <w:gridCol w:w="4217"/>
        <w:gridCol w:w="196"/>
        <w:gridCol w:w="2865"/>
        <w:gridCol w:w="1749"/>
      </w:tblGrid>
      <w:tr w:rsidR="000F70ED" w:rsidRPr="000F70ED" w14:paraId="7E66763F" w14:textId="77777777" w:rsidTr="00F15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shd w:val="clear" w:color="auto" w:fill="E5EBF2" w:themeFill="accent6" w:themeFillTint="33"/>
          </w:tcPr>
          <w:p w14:paraId="1F51CF1A" w14:textId="77777777" w:rsidR="00F15992" w:rsidRDefault="00F15992" w:rsidP="00002ECE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5A5F710A" w14:textId="14FBEA22" w:rsidR="001A7F09" w:rsidRPr="000F70ED" w:rsidRDefault="001A7F09" w:rsidP="00002ECE">
            <w:pPr>
              <w:rPr>
                <w:color w:val="0070C0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>KOSZT UDZIAŁU W SZKOLENIU WYNOSI:</w:t>
            </w:r>
          </w:p>
        </w:tc>
        <w:tc>
          <w:tcPr>
            <w:tcW w:w="198" w:type="dxa"/>
            <w:shd w:val="clear" w:color="auto" w:fill="E5EBF2" w:themeFill="accent6" w:themeFillTint="33"/>
          </w:tcPr>
          <w:p w14:paraId="1A80790F" w14:textId="34D456E4" w:rsidR="001A7F09" w:rsidRPr="000F70ED" w:rsidRDefault="00F15992" w:rsidP="000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 </w:t>
            </w:r>
          </w:p>
        </w:tc>
        <w:tc>
          <w:tcPr>
            <w:tcW w:w="2992" w:type="dxa"/>
            <w:shd w:val="clear" w:color="auto" w:fill="E5EBF2" w:themeFill="accent6" w:themeFillTint="33"/>
          </w:tcPr>
          <w:p w14:paraId="4EA0731E" w14:textId="483A0215" w:rsidR="00F15992" w:rsidRPr="00F15992" w:rsidRDefault="00F15992" w:rsidP="00F15992">
            <w:pPr>
              <w:ind w:left="-54" w:hanging="2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15992">
              <w:rPr>
                <w:color w:val="FF0000"/>
                <w:sz w:val="20"/>
                <w:szCs w:val="20"/>
              </w:rPr>
              <w:t xml:space="preserve">Cena regularna    </w:t>
            </w:r>
            <w:r w:rsidRPr="00F15992">
              <w:rPr>
                <w:strike/>
                <w:color w:val="FF0000"/>
                <w:sz w:val="20"/>
                <w:szCs w:val="20"/>
              </w:rPr>
              <w:t>2000,00</w:t>
            </w:r>
            <w:r w:rsidRPr="00F15992">
              <w:rPr>
                <w:color w:val="FF0000"/>
                <w:sz w:val="20"/>
                <w:szCs w:val="20"/>
              </w:rPr>
              <w:t xml:space="preserve"> zł</w:t>
            </w:r>
          </w:p>
          <w:p w14:paraId="4DB0E18E" w14:textId="7C6D2E6C" w:rsidR="001A7F09" w:rsidRPr="004662A0" w:rsidRDefault="00F15992" w:rsidP="00F15992">
            <w:pPr>
              <w:ind w:left="-54" w:hanging="2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F15992">
              <w:rPr>
                <w:color w:val="auto"/>
                <w:sz w:val="20"/>
                <w:szCs w:val="20"/>
              </w:rPr>
              <w:t xml:space="preserve">cena promocyjna </w:t>
            </w:r>
            <w:r w:rsidR="005D6ABB">
              <w:rPr>
                <w:color w:val="auto"/>
                <w:sz w:val="20"/>
                <w:szCs w:val="20"/>
              </w:rPr>
              <w:t>1470</w:t>
            </w:r>
            <w:r w:rsidR="004918C2" w:rsidRPr="004662A0">
              <w:rPr>
                <w:color w:val="auto"/>
                <w:sz w:val="20"/>
                <w:szCs w:val="20"/>
              </w:rPr>
              <w:t>,00 zł</w:t>
            </w:r>
          </w:p>
        </w:tc>
        <w:tc>
          <w:tcPr>
            <w:tcW w:w="1823" w:type="dxa"/>
            <w:shd w:val="clear" w:color="auto" w:fill="E5EBF2" w:themeFill="accent6" w:themeFillTint="33"/>
          </w:tcPr>
          <w:p w14:paraId="656D9EFE" w14:textId="0FCC0521" w:rsidR="00F15992" w:rsidRPr="00F15992" w:rsidRDefault="00F15992" w:rsidP="000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15992">
              <w:rPr>
                <w:color w:val="FF0000"/>
                <w:sz w:val="20"/>
                <w:szCs w:val="20"/>
              </w:rPr>
              <w:t>netto + 23% VAT</w:t>
            </w:r>
          </w:p>
          <w:p w14:paraId="15C9EBC4" w14:textId="5757FC0F" w:rsidR="001A7F09" w:rsidRPr="004662A0" w:rsidRDefault="001A7F09" w:rsidP="00002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662A0">
              <w:rPr>
                <w:color w:val="auto"/>
                <w:sz w:val="20"/>
                <w:szCs w:val="20"/>
              </w:rPr>
              <w:t>netto + 23% VAT</w:t>
            </w:r>
          </w:p>
        </w:tc>
      </w:tr>
    </w:tbl>
    <w:p w14:paraId="33CA7FE6" w14:textId="57DF94FB" w:rsidR="001A7F09" w:rsidRPr="00CF39E1" w:rsidRDefault="00CF39E1" w:rsidP="00CB6DB3">
      <w:pPr>
        <w:rPr>
          <w:sz w:val="18"/>
          <w:szCs w:val="18"/>
        </w:rPr>
      </w:pPr>
      <w:r>
        <w:br/>
      </w:r>
      <w:r w:rsidR="00CB6DB3" w:rsidRPr="00CF39E1">
        <w:rPr>
          <w:sz w:val="18"/>
          <w:szCs w:val="18"/>
        </w:rPr>
        <w:t>Wysyłając zgłoszenie potwierdzam regulamin sprzedaży</w:t>
      </w:r>
      <w:r>
        <w:rPr>
          <w:sz w:val="18"/>
          <w:szCs w:val="18"/>
        </w:rPr>
        <w:t xml:space="preserve"> który dostępny jest na stronie </w:t>
      </w:r>
      <w:r>
        <w:rPr>
          <w:sz w:val="18"/>
          <w:szCs w:val="18"/>
        </w:rPr>
        <w:br/>
        <w:t>Unikreator Sp. z o.o.</w:t>
      </w:r>
      <w:r w:rsidR="00CB6DB3" w:rsidRPr="00CF39E1">
        <w:rPr>
          <w:sz w:val="18"/>
          <w:szCs w:val="18"/>
        </w:rPr>
        <w:t xml:space="preserve"> </w:t>
      </w:r>
      <w:hyperlink r:id="rId8" w:history="1">
        <w:r w:rsidRPr="00CF39E1">
          <w:rPr>
            <w:rStyle w:val="Hipercze"/>
            <w:rFonts w:asciiTheme="minorHAnsi" w:hAnsiTheme="minorHAnsi"/>
            <w:sz w:val="18"/>
            <w:szCs w:val="18"/>
          </w:rPr>
          <w:t>https://unikreator.pl/regulamin-i-warunki-uczestnictwa/</w:t>
        </w:r>
      </w:hyperlink>
    </w:p>
    <w:p w14:paraId="5DD6B21E" w14:textId="7F3F49B0" w:rsidR="00FF3E24" w:rsidRPr="00CF39E1" w:rsidRDefault="00CF39E1">
      <w:pPr>
        <w:rPr>
          <w:sz w:val="18"/>
          <w:szCs w:val="18"/>
        </w:rPr>
      </w:pPr>
      <w:r w:rsidRPr="00CF39E1">
        <w:rPr>
          <w:sz w:val="18"/>
          <w:szCs w:val="18"/>
        </w:rPr>
        <w:t>Administratorem danych osobowych jest firma Unikreator Sp z o.o.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CF39E1">
        <w:rPr>
          <w:sz w:val="18"/>
          <w:szCs w:val="18"/>
        </w:rPr>
        <w:t xml:space="preserve">z siedzibą przy ul. Przędzalnianej 14 lok.2, 15-688 Białystok, NIP:9662117125 . Dane osobowe przetwarzane będą w celu realizacji zamówienia oraz dostarczania informacji o produktach zgodnie z Polityką Prywatności. Maja Państwo prawo dostępu do swoich danych, ich poprawiania oraz cofnięcia zgody w dowolnym momencie przez </w:t>
      </w:r>
      <w:hyperlink r:id="rId9" w:history="1">
        <w:r w:rsidRPr="002B1C75">
          <w:rPr>
            <w:rStyle w:val="Hipercze"/>
            <w:rFonts w:asciiTheme="minorHAnsi" w:hAnsiTheme="minorHAnsi"/>
            <w:sz w:val="18"/>
            <w:szCs w:val="18"/>
          </w:rPr>
          <w:t>biuro@unikreator.pl</w:t>
        </w:r>
      </w:hyperlink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14:paraId="6335696A" w14:textId="15543311" w:rsidR="00FF3E24" w:rsidRPr="00FF3E24" w:rsidRDefault="002D70CB" w:rsidP="00CF39E1">
      <w:bookmarkStart w:id="1" w:name="_Hlk21515234"/>
      <w:r>
        <w:t>…………………………………………                            …………………………………………….</w:t>
      </w:r>
      <w:r>
        <w:br/>
        <w:t xml:space="preserve">                          </w:t>
      </w:r>
      <w:r w:rsidRPr="009F6AA6">
        <w:rPr>
          <w:sz w:val="20"/>
          <w:szCs w:val="20"/>
        </w:rPr>
        <w:t xml:space="preserve"> </w:t>
      </w:r>
      <w:r w:rsidR="005D7B21" w:rsidRPr="009F6AA6">
        <w:rPr>
          <w:sz w:val="20"/>
          <w:szCs w:val="20"/>
        </w:rPr>
        <w:t xml:space="preserve">Data </w:t>
      </w:r>
      <w:r w:rsidR="005D7B21">
        <w:t xml:space="preserve">                                                                           </w:t>
      </w:r>
      <w:r w:rsidR="005D7B21" w:rsidRPr="009F6AA6">
        <w:rPr>
          <w:sz w:val="20"/>
          <w:szCs w:val="20"/>
        </w:rPr>
        <w:t xml:space="preserve"> Podpi</w:t>
      </w:r>
      <w:bookmarkEnd w:id="1"/>
      <w:r w:rsidR="00CF39E1">
        <w:rPr>
          <w:sz w:val="20"/>
          <w:szCs w:val="20"/>
        </w:rPr>
        <w:t>s</w:t>
      </w:r>
    </w:p>
    <w:sectPr w:rsidR="00FF3E24" w:rsidRPr="00FF3E24" w:rsidSect="00A462EB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5185" w14:textId="77777777" w:rsidR="00305730" w:rsidRDefault="00305730">
      <w:pPr>
        <w:spacing w:after="0"/>
      </w:pPr>
      <w:r>
        <w:separator/>
      </w:r>
    </w:p>
    <w:p w14:paraId="51C12785" w14:textId="77777777" w:rsidR="00305730" w:rsidRDefault="00305730"/>
  </w:endnote>
  <w:endnote w:type="continuationSeparator" w:id="0">
    <w:p w14:paraId="358E892E" w14:textId="77777777" w:rsidR="00305730" w:rsidRDefault="00305730">
      <w:pPr>
        <w:spacing w:after="0"/>
      </w:pPr>
      <w:r>
        <w:continuationSeparator/>
      </w:r>
    </w:p>
    <w:p w14:paraId="3831808E" w14:textId="77777777" w:rsidR="00305730" w:rsidRDefault="00305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89CE" w14:textId="77777777" w:rsidR="00E70901" w:rsidRPr="00A462EB" w:rsidRDefault="003B43F5" w:rsidP="004662A0">
    <w:pPr>
      <w:pStyle w:val="Stopka"/>
      <w:shd w:val="clear" w:color="auto" w:fill="E5EBF2" w:themeFill="accent6" w:themeFillTint="33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A462EB" w:rsidRPr="00A462EB">
      <w:rPr>
        <w:noProof/>
        <w:lang w:bidi="pl-PL"/>
      </w:rPr>
      <w:t>4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A462EB" w:rsidRPr="00A462EB">
      <w:rPr>
        <w:noProof/>
        <w:lang w:bidi="pl-PL"/>
      </w:rPr>
      <w:t>4</w:t>
    </w:r>
    <w:r w:rsidR="004E0A62" w:rsidRPr="00A462EB">
      <w:rPr>
        <w:noProof/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C56B" w14:textId="77777777" w:rsidR="00E70901" w:rsidRDefault="003B43F5" w:rsidP="004662A0">
    <w:pPr>
      <w:pStyle w:val="Stopka"/>
      <w:shd w:val="clear" w:color="auto" w:fill="E5EBF2" w:themeFill="accent6" w:themeFillTint="33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A462EB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A462EB">
      <w:rPr>
        <w:noProof/>
        <w:lang w:bidi="pl-PL"/>
      </w:rPr>
      <w:t>4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9996" w14:textId="77777777" w:rsidR="00305730" w:rsidRDefault="00305730">
      <w:pPr>
        <w:spacing w:after="0"/>
      </w:pPr>
      <w:r>
        <w:separator/>
      </w:r>
    </w:p>
    <w:p w14:paraId="77B9CBF5" w14:textId="77777777" w:rsidR="00305730" w:rsidRDefault="00305730"/>
  </w:footnote>
  <w:footnote w:type="continuationSeparator" w:id="0">
    <w:p w14:paraId="7BA95C9E" w14:textId="77777777" w:rsidR="00305730" w:rsidRDefault="00305730">
      <w:pPr>
        <w:spacing w:after="0"/>
      </w:pPr>
      <w:r>
        <w:continuationSeparator/>
      </w:r>
    </w:p>
    <w:p w14:paraId="2B532285" w14:textId="77777777" w:rsidR="00305730" w:rsidRDefault="00305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0A07" w14:textId="014F859F" w:rsidR="00E70901" w:rsidRPr="00A462EB" w:rsidRDefault="00E70901" w:rsidP="005757AE">
    <w:pPr>
      <w:pStyle w:val="Nagwek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right" w:tblpY="631"/>
      <w:tblW w:w="3607" w:type="pct"/>
      <w:tblLayout w:type="fixed"/>
      <w:tblCellMar>
        <w:left w:w="72" w:type="dxa"/>
        <w:right w:w="72" w:type="dxa"/>
      </w:tblCellMar>
      <w:tblLook w:val="04A0" w:firstRow="1" w:lastRow="0" w:firstColumn="1" w:lastColumn="0" w:noHBand="0" w:noVBand="1"/>
      <w:tblDescription w:val="Tabela na tytuł dokumentu, obraz biletów lotniczych i instrukcje używania formularza"/>
    </w:tblPr>
    <w:tblGrid>
      <w:gridCol w:w="2549"/>
      <w:gridCol w:w="1805"/>
      <w:gridCol w:w="2158"/>
    </w:tblGrid>
    <w:tr w:rsidR="00FF3E24" w:rsidRPr="00A462EB" w14:paraId="42286576" w14:textId="77777777" w:rsidTr="000F70ED">
      <w:trPr>
        <w:trHeight w:val="1258"/>
      </w:trPr>
      <w:tc>
        <w:tcPr>
          <w:tcW w:w="2549" w:type="dxa"/>
        </w:tcPr>
        <w:p w14:paraId="523B8C60" w14:textId="25AA1E81" w:rsidR="00FF3E24" w:rsidRDefault="00FF3E24" w:rsidP="00FF3E24">
          <w:pPr>
            <w:rPr>
              <w:color w:val="0070C0"/>
              <w:sz w:val="20"/>
              <w:szCs w:val="20"/>
            </w:rPr>
          </w:pPr>
        </w:p>
        <w:p w14:paraId="51851B09" w14:textId="10D7595F" w:rsidR="00FF3E24" w:rsidRPr="00FF3E24" w:rsidRDefault="00FF3E24" w:rsidP="00FF3E24">
          <w:pPr>
            <w:tabs>
              <w:tab w:val="left" w:pos="2595"/>
            </w:tabs>
            <w:jc w:val="center"/>
            <w:rPr>
              <w:sz w:val="20"/>
              <w:szCs w:val="20"/>
            </w:rPr>
          </w:pPr>
          <w:r w:rsidRPr="00FF3E24">
            <w:rPr>
              <w:color w:val="0070C0"/>
              <w:sz w:val="20"/>
              <w:szCs w:val="20"/>
            </w:rPr>
            <w:t>15-688 Białystok</w:t>
          </w:r>
          <w:r w:rsidRPr="00FF3E24">
            <w:rPr>
              <w:color w:val="0070C0"/>
              <w:sz w:val="20"/>
              <w:szCs w:val="20"/>
            </w:rPr>
            <w:br/>
            <w:t>ul. Przędzalniana 14 lok.2</w:t>
          </w:r>
          <w:r>
            <w:rPr>
              <w:color w:val="0070C0"/>
              <w:sz w:val="20"/>
              <w:szCs w:val="20"/>
            </w:rPr>
            <w:br/>
            <w:t>85 744 83 00</w:t>
          </w:r>
        </w:p>
      </w:tc>
      <w:tc>
        <w:tcPr>
          <w:tcW w:w="1805" w:type="dxa"/>
          <w:vAlign w:val="bottom"/>
        </w:tcPr>
        <w:p w14:paraId="7A6B1224" w14:textId="77777777" w:rsidR="00FF3E24" w:rsidRPr="00FF3E24" w:rsidRDefault="00FF3E24" w:rsidP="00FF3E24">
          <w:pPr>
            <w:jc w:val="center"/>
            <w:rPr>
              <w:color w:val="0070C0"/>
              <w:sz w:val="20"/>
              <w:szCs w:val="20"/>
            </w:rPr>
          </w:pPr>
          <w:r w:rsidRPr="00FF3E24">
            <w:rPr>
              <w:color w:val="0070C0"/>
              <w:sz w:val="20"/>
              <w:szCs w:val="20"/>
            </w:rPr>
            <w:t xml:space="preserve">19-300 Ełk, </w:t>
          </w:r>
          <w:r w:rsidRPr="00FF3E24">
            <w:rPr>
              <w:color w:val="0070C0"/>
              <w:sz w:val="20"/>
              <w:szCs w:val="20"/>
            </w:rPr>
            <w:br/>
            <w:t>ul. Suwalska 69 B</w:t>
          </w:r>
          <w:r w:rsidRPr="00FF3E24">
            <w:rPr>
              <w:color w:val="0070C0"/>
              <w:sz w:val="20"/>
              <w:szCs w:val="20"/>
            </w:rPr>
            <w:br/>
            <w:t>tel. 87 6213743</w:t>
          </w:r>
        </w:p>
      </w:tc>
      <w:tc>
        <w:tcPr>
          <w:tcW w:w="2158" w:type="dxa"/>
          <w:vAlign w:val="bottom"/>
        </w:tcPr>
        <w:p w14:paraId="78A3E22A" w14:textId="0FEEDB88" w:rsidR="00FF3E24" w:rsidRPr="00FF3E24" w:rsidRDefault="00FF3E24" w:rsidP="00FF3E24">
          <w:pPr>
            <w:jc w:val="center"/>
            <w:rPr>
              <w:color w:val="0070C0"/>
              <w:sz w:val="20"/>
              <w:szCs w:val="20"/>
            </w:rPr>
          </w:pPr>
          <w:r w:rsidRPr="00FF3E24">
            <w:rPr>
              <w:color w:val="0070C0"/>
              <w:sz w:val="20"/>
              <w:szCs w:val="20"/>
            </w:rPr>
            <w:t xml:space="preserve">10-417 Olsztyn, </w:t>
          </w:r>
          <w:r w:rsidRPr="00FF3E24">
            <w:rPr>
              <w:color w:val="0070C0"/>
              <w:sz w:val="20"/>
              <w:szCs w:val="20"/>
            </w:rPr>
            <w:br/>
            <w:t>ul. Towarowa 20 B</w:t>
          </w:r>
          <w:r w:rsidRPr="00FF3E24">
            <w:rPr>
              <w:color w:val="0070C0"/>
              <w:sz w:val="20"/>
              <w:szCs w:val="20"/>
            </w:rPr>
            <w:br/>
            <w:t>tel. 89</w:t>
          </w:r>
          <w:r>
            <w:rPr>
              <w:color w:val="0070C0"/>
              <w:sz w:val="20"/>
              <w:szCs w:val="20"/>
            </w:rPr>
            <w:t xml:space="preserve"> </w:t>
          </w:r>
          <w:r w:rsidRPr="00FF3E24">
            <w:rPr>
              <w:color w:val="0070C0"/>
              <w:sz w:val="20"/>
              <w:szCs w:val="20"/>
            </w:rPr>
            <w:t>5242451</w:t>
          </w:r>
        </w:p>
      </w:tc>
    </w:tr>
  </w:tbl>
  <w:p w14:paraId="1592EEA2" w14:textId="4F507F31" w:rsidR="00FF3E24" w:rsidRPr="00FF3E24" w:rsidRDefault="00FF3E24" w:rsidP="00FF3E24">
    <w:pPr>
      <w:pStyle w:val="Nagwek"/>
      <w:tabs>
        <w:tab w:val="center" w:pos="3186"/>
      </w:tabs>
      <w:jc w:val="center"/>
      <w:rPr>
        <w:b/>
        <w:bCs/>
        <w:i/>
        <w:iCs/>
        <w:sz w:val="28"/>
        <w:szCs w:val="28"/>
      </w:rPr>
    </w:pPr>
    <w:r w:rsidRPr="00FF3E24">
      <w:rPr>
        <w:b/>
        <w:bCs/>
        <w:i/>
        <w:iCs/>
        <w:sz w:val="28"/>
        <w:szCs w:val="28"/>
      </w:rPr>
      <w:t>Formularz zgłoszeniowy – Szkolenie Otwarte</w:t>
    </w:r>
  </w:p>
  <w:p w14:paraId="2F8B2056" w14:textId="397912A1" w:rsidR="00A462EB" w:rsidRPr="00AE5B1C" w:rsidRDefault="000F70ED" w:rsidP="00FF3E24">
    <w:pPr>
      <w:pStyle w:val="Nagwek"/>
      <w:tabs>
        <w:tab w:val="center" w:pos="3186"/>
      </w:tabs>
      <w:jc w:val="lef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C77E3" wp14:editId="423FB8B8">
              <wp:simplePos x="0" y="0"/>
              <wp:positionH relativeFrom="margin">
                <wp:posOffset>-106680</wp:posOffset>
              </wp:positionH>
              <wp:positionV relativeFrom="paragraph">
                <wp:posOffset>107950</wp:posOffset>
              </wp:positionV>
              <wp:extent cx="5848350" cy="28575"/>
              <wp:effectExtent l="0" t="0" r="19050" b="28575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48350" cy="285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58F48" id="Łącznik prosty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4pt,8.5pt" to="452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" strokecolor="black [3200]" strokeweight="1pt">
              <v:stroke joinstyle="miter"/>
              <w10:wrap anchorx="margin"/>
            </v:line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6D8AF" wp14:editId="0A922D26">
              <wp:simplePos x="0" y="0"/>
              <wp:positionH relativeFrom="column">
                <wp:posOffset>-85726</wp:posOffset>
              </wp:positionH>
              <wp:positionV relativeFrom="paragraph">
                <wp:posOffset>993774</wp:posOffset>
              </wp:positionV>
              <wp:extent cx="5848350" cy="28575"/>
              <wp:effectExtent l="0" t="0" r="1905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48350" cy="285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0AA4D" id="Łącznik prosty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78.25pt" to="453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" strokecolor="black [3200]" strokeweight="1pt">
              <v:stroke joinstyle="miter"/>
            </v:line>
          </w:pict>
        </mc:Fallback>
      </mc:AlternateContent>
    </w:r>
    <w:r w:rsidR="00FF3E2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DA3CA8C" wp14:editId="2A6A0DFC">
          <wp:simplePos x="0" y="0"/>
          <wp:positionH relativeFrom="margin">
            <wp:posOffset>-57150</wp:posOffset>
          </wp:positionH>
          <wp:positionV relativeFrom="paragraph">
            <wp:posOffset>260350</wp:posOffset>
          </wp:positionV>
          <wp:extent cx="1490345" cy="638175"/>
          <wp:effectExtent l="0" t="0" r="0" b="9525"/>
          <wp:wrapTight wrapText="bothSides">
            <wp:wrapPolygon edited="0">
              <wp:start x="0" y="0"/>
              <wp:lineTo x="0" y="21278"/>
              <wp:lineTo x="21259" y="21278"/>
              <wp:lineTo x="2125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9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2A051C"/>
    <w:multiLevelType w:val="hybridMultilevel"/>
    <w:tmpl w:val="68D66D70"/>
    <w:lvl w:ilvl="0" w:tplc="03147B4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31"/>
    <w:rsid w:val="00002ECE"/>
    <w:rsid w:val="000067E2"/>
    <w:rsid w:val="00055DD2"/>
    <w:rsid w:val="000872FD"/>
    <w:rsid w:val="000B59A4"/>
    <w:rsid w:val="000C6A19"/>
    <w:rsid w:val="000F70ED"/>
    <w:rsid w:val="001123E1"/>
    <w:rsid w:val="00115442"/>
    <w:rsid w:val="00132E43"/>
    <w:rsid w:val="001356FA"/>
    <w:rsid w:val="0016731A"/>
    <w:rsid w:val="001863DB"/>
    <w:rsid w:val="00195FFA"/>
    <w:rsid w:val="001A7F09"/>
    <w:rsid w:val="001B07A7"/>
    <w:rsid w:val="001C1F42"/>
    <w:rsid w:val="00213864"/>
    <w:rsid w:val="002154D1"/>
    <w:rsid w:val="00237F67"/>
    <w:rsid w:val="00294A4A"/>
    <w:rsid w:val="002C2D88"/>
    <w:rsid w:val="002D70CB"/>
    <w:rsid w:val="002F2237"/>
    <w:rsid w:val="00302E31"/>
    <w:rsid w:val="00305730"/>
    <w:rsid w:val="0030584F"/>
    <w:rsid w:val="00307FFA"/>
    <w:rsid w:val="003B43F5"/>
    <w:rsid w:val="003B6D80"/>
    <w:rsid w:val="003C3694"/>
    <w:rsid w:val="003E1700"/>
    <w:rsid w:val="003E4AA0"/>
    <w:rsid w:val="004103C9"/>
    <w:rsid w:val="0042176A"/>
    <w:rsid w:val="0043158A"/>
    <w:rsid w:val="0044495A"/>
    <w:rsid w:val="004662A0"/>
    <w:rsid w:val="00475B09"/>
    <w:rsid w:val="004918C2"/>
    <w:rsid w:val="004A5EC2"/>
    <w:rsid w:val="004E0A62"/>
    <w:rsid w:val="004E6C6D"/>
    <w:rsid w:val="004F3295"/>
    <w:rsid w:val="004F5374"/>
    <w:rsid w:val="00546046"/>
    <w:rsid w:val="00556980"/>
    <w:rsid w:val="005757AE"/>
    <w:rsid w:val="005821CA"/>
    <w:rsid w:val="00591903"/>
    <w:rsid w:val="005B1BFA"/>
    <w:rsid w:val="005C237A"/>
    <w:rsid w:val="005D1250"/>
    <w:rsid w:val="005D6ABB"/>
    <w:rsid w:val="005D7B21"/>
    <w:rsid w:val="005E4EF0"/>
    <w:rsid w:val="0068630A"/>
    <w:rsid w:val="006B2958"/>
    <w:rsid w:val="00725D0A"/>
    <w:rsid w:val="00735562"/>
    <w:rsid w:val="007968F0"/>
    <w:rsid w:val="007B4E8C"/>
    <w:rsid w:val="007D6DB7"/>
    <w:rsid w:val="0082011E"/>
    <w:rsid w:val="008357AC"/>
    <w:rsid w:val="00840C6E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9E7158"/>
    <w:rsid w:val="009F6AA6"/>
    <w:rsid w:val="00A033AD"/>
    <w:rsid w:val="00A266D8"/>
    <w:rsid w:val="00A462EB"/>
    <w:rsid w:val="00A54139"/>
    <w:rsid w:val="00A740B4"/>
    <w:rsid w:val="00A81087"/>
    <w:rsid w:val="00A872E1"/>
    <w:rsid w:val="00AD099E"/>
    <w:rsid w:val="00AE5B1C"/>
    <w:rsid w:val="00B009EF"/>
    <w:rsid w:val="00B34612"/>
    <w:rsid w:val="00B62331"/>
    <w:rsid w:val="00BD3253"/>
    <w:rsid w:val="00BD78EE"/>
    <w:rsid w:val="00C47EEF"/>
    <w:rsid w:val="00C60D3C"/>
    <w:rsid w:val="00C67AA2"/>
    <w:rsid w:val="00C703F1"/>
    <w:rsid w:val="00C83781"/>
    <w:rsid w:val="00CB687B"/>
    <w:rsid w:val="00CB6DB3"/>
    <w:rsid w:val="00CF39E1"/>
    <w:rsid w:val="00D251E5"/>
    <w:rsid w:val="00D33EA6"/>
    <w:rsid w:val="00D44363"/>
    <w:rsid w:val="00D52232"/>
    <w:rsid w:val="00D85AAA"/>
    <w:rsid w:val="00DF5B1B"/>
    <w:rsid w:val="00E07A9C"/>
    <w:rsid w:val="00E70901"/>
    <w:rsid w:val="00EB2D6D"/>
    <w:rsid w:val="00EC1845"/>
    <w:rsid w:val="00EE5CAF"/>
    <w:rsid w:val="00F12D7A"/>
    <w:rsid w:val="00F15992"/>
    <w:rsid w:val="00FA1805"/>
    <w:rsid w:val="00FA6B90"/>
    <w:rsid w:val="00FC53C5"/>
    <w:rsid w:val="00FD07A3"/>
    <w:rsid w:val="00FD6E01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56B2B"/>
  <w15:chartTrackingRefBased/>
  <w15:docId w15:val="{CE269662-A8B2-4435-92E2-1F1DD7DF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845"/>
  </w:style>
  <w:style w:type="paragraph" w:styleId="Nagwek1">
    <w:name w:val="heading 1"/>
    <w:basedOn w:val="Normalny"/>
    <w:next w:val="Normalny"/>
    <w:link w:val="Nagwek1Znak"/>
    <w:uiPriority w:val="9"/>
    <w:qFormat/>
    <w:rsid w:val="00EC1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1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1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1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18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18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18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18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C1845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EC1845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1845"/>
    <w:rPr>
      <w:rFonts w:asciiTheme="majorHAnsi" w:eastAsiaTheme="majorEastAsia" w:hAnsiTheme="majorHAnsi" w:cstheme="majorBidi"/>
      <w:color w:val="32391C" w:themeColor="text2" w:themeShade="BF"/>
      <w:spacing w:val="5"/>
      <w:sz w:val="52"/>
      <w:szCs w:val="5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qFormat/>
    <w:rsid w:val="00EC1845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1845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qFormat/>
    <w:rsid w:val="00EC184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1845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1845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1845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1845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18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1845"/>
    <w:rPr>
      <w:rFonts w:asciiTheme="majorHAnsi" w:eastAsiaTheme="majorEastAsia" w:hAnsiTheme="majorHAnsi" w:cstheme="majorBidi"/>
      <w:color w:val="A5B592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18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qFormat/>
    <w:rsid w:val="00EC1845"/>
    <w:rPr>
      <w:b/>
      <w:bCs/>
      <w:i/>
      <w:iCs/>
      <w:color w:val="A5B59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1845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1845"/>
    <w:rPr>
      <w:b/>
      <w:bCs/>
      <w:i/>
      <w:iCs/>
      <w:color w:val="A5B592" w:themeColor="accent1"/>
    </w:rPr>
  </w:style>
  <w:style w:type="character" w:styleId="Odwoanieintensywne">
    <w:name w:val="Intense Reference"/>
    <w:basedOn w:val="Domylnaczcionkaakapitu"/>
    <w:uiPriority w:val="32"/>
    <w:qFormat/>
    <w:rsid w:val="00EC1845"/>
    <w:rPr>
      <w:b/>
      <w:bCs/>
      <w:smallCaps/>
      <w:color w:val="F3A447" w:themeColor="accent2"/>
      <w:spacing w:val="5"/>
      <w:u w:val="single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qFormat/>
    <w:rsid w:val="00EC184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EC18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C1845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qFormat/>
    <w:rsid w:val="00EC1845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1845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C1845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C1845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qFormat/>
    <w:rsid w:val="00EC1845"/>
    <w:rPr>
      <w:smallCaps/>
      <w:color w:val="F3A447" w:themeColor="accent2"/>
      <w:u w:val="single"/>
    </w:rPr>
  </w:style>
  <w:style w:type="table" w:styleId="Tabela-Efekty3D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184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1845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styleId="Hasz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styleId="Wzmianka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styleId="Hiperlinkinteligentny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kreator.pl/regulamin-i-warunki-uczestnictw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unikreator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unikreator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AppData\Roaming\Microsoft\Templates\Formularz%20planu%20podr&#243;&#380;y%20i%20danych%20osobowych.dotx" TargetMode="External"/></Relationship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cp:lastPrinted>2019-10-09T10:27:00Z</cp:lastPrinted>
  <dcterms:created xsi:type="dcterms:W3CDTF">2019-12-04T10:58:00Z</dcterms:created>
  <dcterms:modified xsi:type="dcterms:W3CDTF">2019-12-04T10:59:00Z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